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CF73" w14:textId="4FAAFC87" w:rsidR="00055D65" w:rsidRPr="00055D65" w:rsidRDefault="00055D65" w:rsidP="00567B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="002D23C6"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2BF491E9" w14:textId="5D4B26C4" w:rsidR="00055D65" w:rsidRPr="00567B47" w:rsidRDefault="00055D65" w:rsidP="00567B4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8C9E82F" w14:textId="78E4E50C" w:rsidR="00CC0D42" w:rsidRPr="00567B47" w:rsidRDefault="00CC0D42" w:rsidP="00567B47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 xml:space="preserve">La legge n.124 del 4 </w:t>
      </w:r>
      <w:r w:rsidR="000E0085"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agosto</w:t>
      </w: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 xml:space="preserve"> 2017 (Legge annuale per il mercato e la concorrenza), all’art.1 comma 125 configura una serie di obblighi di pubblicità a carico di soggetti (tra cui anche le </w:t>
      </w:r>
      <w:r w:rsidR="0049578B"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Associazioni</w:t>
      </w: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 xml:space="preserve">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</w:t>
      </w:r>
      <w:r w:rsidR="000E0085"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euro</w:t>
      </w: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. La pubblicità deve essere assicurata, con riferimento agli importi percepiti in ciascun anno, entro il 28 febbraio dell’anno successivo.</w:t>
      </w:r>
    </w:p>
    <w:p w14:paraId="02FDEFA7" w14:textId="62DF8B1E" w:rsidR="00104382" w:rsidRPr="00567B47" w:rsidRDefault="00104382" w:rsidP="00567B4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4E8F99C" w14:textId="77777777" w:rsidR="00104382" w:rsidRPr="00567B47" w:rsidRDefault="00104382" w:rsidP="00567B4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A20575" w14:textId="5FF5DB94" w:rsidR="004C0A3B" w:rsidRPr="00B13BE5" w:rsidRDefault="00D85F7C" w:rsidP="004C0A3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 w:rsidR="00567B47"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="00864D33"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C9F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4208579B" w14:textId="77777777" w:rsidR="000226F2" w:rsidRPr="00B13BE5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15AAA7" w14:textId="77777777" w:rsidR="000226F2" w:rsidRPr="00B13BE5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0226F2" w:rsidRPr="00B13BE5" w14:paraId="48EB54CC" w14:textId="77777777" w:rsidTr="00D566EE">
        <w:trPr>
          <w:trHeight w:val="454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B409E3D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14:paraId="39034E45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EDE8B2D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4A8E1C95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D561F5" w:rsidRPr="00B13BE5" w14:paraId="5050570E" w14:textId="77777777" w:rsidTr="00D561F5">
        <w:trPr>
          <w:trHeight w:val="454"/>
        </w:trPr>
        <w:tc>
          <w:tcPr>
            <w:tcW w:w="2122" w:type="dxa"/>
            <w:vAlign w:val="center"/>
          </w:tcPr>
          <w:p w14:paraId="0720F9B1" w14:textId="7E840442" w:rsidR="00D561F5" w:rsidRPr="00B13BE5" w:rsidRDefault="00D561F5" w:rsidP="00D561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01/06/2020</w:t>
            </w:r>
          </w:p>
        </w:tc>
        <w:tc>
          <w:tcPr>
            <w:tcW w:w="5386" w:type="dxa"/>
            <w:vAlign w:val="center"/>
          </w:tcPr>
          <w:p w14:paraId="1717BE24" w14:textId="1FA9DC1D" w:rsidR="00D561F5" w:rsidRPr="00B13BE5" w:rsidRDefault="00D561F5" w:rsidP="00D561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per mille</w:t>
            </w:r>
          </w:p>
        </w:tc>
        <w:tc>
          <w:tcPr>
            <w:tcW w:w="2126" w:type="dxa"/>
            <w:vAlign w:val="center"/>
          </w:tcPr>
          <w:p w14:paraId="04E61F75" w14:textId="1A58F178" w:rsidR="00D561F5" w:rsidRPr="00B13BE5" w:rsidRDefault="00D561F5" w:rsidP="00D561F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402,09 </w:t>
            </w:r>
          </w:p>
        </w:tc>
        <w:tc>
          <w:tcPr>
            <w:tcW w:w="3828" w:type="dxa"/>
            <w:vAlign w:val="center"/>
          </w:tcPr>
          <w:p w14:paraId="0B517DB6" w14:textId="13D79D28" w:rsidR="00D561F5" w:rsidRPr="00F117E7" w:rsidRDefault="00D561F5" w:rsidP="00D56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Contributo del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5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per mille</w:t>
            </w:r>
          </w:p>
        </w:tc>
      </w:tr>
      <w:tr w:rsidR="00D561F5" w:rsidRPr="00B13BE5" w14:paraId="26F20480" w14:textId="77777777" w:rsidTr="00D561F5">
        <w:trPr>
          <w:trHeight w:val="454"/>
        </w:trPr>
        <w:tc>
          <w:tcPr>
            <w:tcW w:w="2122" w:type="dxa"/>
            <w:vAlign w:val="center"/>
          </w:tcPr>
          <w:p w14:paraId="708D0096" w14:textId="51B4BA68" w:rsidR="00D561F5" w:rsidRDefault="00D561F5" w:rsidP="00D561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10/07/2020</w:t>
            </w:r>
          </w:p>
        </w:tc>
        <w:tc>
          <w:tcPr>
            <w:tcW w:w="5386" w:type="dxa"/>
            <w:vAlign w:val="center"/>
          </w:tcPr>
          <w:p w14:paraId="6C5C669D" w14:textId="1D600E6F" w:rsidR="00D561F5" w:rsidRDefault="00D561F5" w:rsidP="00D561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Azienda Consorziale Terme di Comano</w:t>
            </w:r>
          </w:p>
        </w:tc>
        <w:tc>
          <w:tcPr>
            <w:tcW w:w="2126" w:type="dxa"/>
            <w:vAlign w:val="center"/>
          </w:tcPr>
          <w:p w14:paraId="2FD97312" w14:textId="61344D4D" w:rsidR="00D561F5" w:rsidRDefault="00D561F5" w:rsidP="00D561F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10.000,00 </w:t>
            </w:r>
          </w:p>
        </w:tc>
        <w:tc>
          <w:tcPr>
            <w:tcW w:w="3828" w:type="dxa"/>
            <w:vAlign w:val="center"/>
          </w:tcPr>
          <w:p w14:paraId="442051E1" w14:textId="4111F104" w:rsidR="00D561F5" w:rsidRPr="00F117E7" w:rsidRDefault="00D561F5" w:rsidP="00D56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Contributo per spese di funzionamento. Riferimento delibera del C. di A. n. 166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 26.06.2020</w:t>
            </w:r>
          </w:p>
        </w:tc>
      </w:tr>
      <w:tr w:rsidR="00D561F5" w:rsidRPr="00B13BE5" w14:paraId="14A6B6C7" w14:textId="77777777" w:rsidTr="00D561F5">
        <w:trPr>
          <w:trHeight w:val="454"/>
        </w:trPr>
        <w:tc>
          <w:tcPr>
            <w:tcW w:w="2122" w:type="dxa"/>
            <w:vAlign w:val="center"/>
          </w:tcPr>
          <w:p w14:paraId="1682D994" w14:textId="68580E60" w:rsidR="00D561F5" w:rsidRDefault="00D561F5" w:rsidP="00D561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08/10/2020</w:t>
            </w:r>
          </w:p>
        </w:tc>
        <w:tc>
          <w:tcPr>
            <w:tcW w:w="5386" w:type="dxa"/>
            <w:vAlign w:val="center"/>
          </w:tcPr>
          <w:p w14:paraId="34E1BAAA" w14:textId="152C769C" w:rsidR="00D561F5" w:rsidRDefault="00D561F5" w:rsidP="00D561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per mille</w:t>
            </w:r>
          </w:p>
        </w:tc>
        <w:tc>
          <w:tcPr>
            <w:tcW w:w="2126" w:type="dxa"/>
            <w:vAlign w:val="center"/>
          </w:tcPr>
          <w:p w14:paraId="52C2D290" w14:textId="2E867278" w:rsidR="00D561F5" w:rsidRDefault="00D561F5" w:rsidP="00D561F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513,12 </w:t>
            </w:r>
          </w:p>
        </w:tc>
        <w:tc>
          <w:tcPr>
            <w:tcW w:w="3828" w:type="dxa"/>
            <w:vAlign w:val="center"/>
          </w:tcPr>
          <w:p w14:paraId="1714D11B" w14:textId="4DFBBB2F" w:rsidR="00D561F5" w:rsidRPr="00F117E7" w:rsidRDefault="00D561F5" w:rsidP="00D56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Contributo del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5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per mille</w:t>
            </w:r>
          </w:p>
        </w:tc>
      </w:tr>
    </w:tbl>
    <w:p w14:paraId="21BAF5A2" w14:textId="77777777" w:rsidR="005A7C35" w:rsidRPr="00B13BE5" w:rsidRDefault="005A7C35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A7C35" w:rsidRPr="00B13BE5" w:rsidSect="004C0A3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3402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1CDD" w14:textId="77777777" w:rsidR="00973899" w:rsidRDefault="00973899" w:rsidP="00DD0C87">
      <w:r>
        <w:separator/>
      </w:r>
    </w:p>
  </w:endnote>
  <w:endnote w:type="continuationSeparator" w:id="0">
    <w:p w14:paraId="015CFF62" w14:textId="77777777" w:rsidR="00973899" w:rsidRDefault="00973899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1067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09B6" w14:textId="77777777" w:rsidR="0055770A" w:rsidRPr="00E84D87" w:rsidRDefault="0055770A" w:rsidP="0055770A">
    <w:pPr>
      <w:pStyle w:val="Pidipagina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Istituto G. B. Mattei per la ricerca in idrologia medica e medicina termale</w:t>
    </w:r>
  </w:p>
  <w:p w14:paraId="2B2693F0" w14:textId="77777777" w:rsidR="00A300D0" w:rsidRPr="00E84D87" w:rsidRDefault="0055770A" w:rsidP="00E84D87">
    <w:pPr>
      <w:pStyle w:val="Pidipagina"/>
      <w:tabs>
        <w:tab w:val="clear" w:pos="9638"/>
      </w:tabs>
      <w:ind w:left="-851" w:right="-768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Località Terme di Comano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n.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6 </w:t>
    </w:r>
    <w:r w:rsidRPr="00E84D87">
      <w:rPr>
        <w:rFonts w:asciiTheme="minorHAnsi" w:hAnsiTheme="minorHAnsi" w:cs="SakkalMajalla"/>
        <w:sz w:val="18"/>
        <w:szCs w:val="18"/>
        <w:lang w:eastAsia="it-IT"/>
      </w:rPr>
      <w:t>- 38070 STENICO (TN)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- tel. 0465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763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300 - info@istitutogbmattei.it </w:t>
    </w:r>
    <w:r w:rsidRPr="00E84D87">
      <w:rPr>
        <w:rFonts w:asciiTheme="minorHAnsi" w:hAnsiTheme="minorHAnsi" w:cs="SakkalMajalla"/>
        <w:sz w:val="18"/>
        <w:szCs w:val="18"/>
        <w:lang w:eastAsia="it-IT"/>
      </w:rPr>
      <w:t>–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istituto.gbm@pec.it -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C.F. 02338560226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00A4" w14:textId="77777777" w:rsidR="00973899" w:rsidRDefault="00973899" w:rsidP="00DD0C87">
      <w:r>
        <w:separator/>
      </w:r>
    </w:p>
  </w:footnote>
  <w:footnote w:type="continuationSeparator" w:id="0">
    <w:p w14:paraId="1E5A1C95" w14:textId="77777777" w:rsidR="00973899" w:rsidRDefault="00973899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B4CA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4F30DF4E" wp14:editId="20F3817D">
          <wp:extent cx="640800" cy="748800"/>
          <wp:effectExtent l="0" t="0" r="698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853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38BB5D32" wp14:editId="06F31744">
          <wp:extent cx="1022350" cy="1193886"/>
          <wp:effectExtent l="0" t="0" r="6350" b="635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89" cy="119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1220551561">
    <w:abstractNumId w:val="5"/>
  </w:num>
  <w:num w:numId="2" w16cid:durableId="121845012">
    <w:abstractNumId w:val="1"/>
  </w:num>
  <w:num w:numId="3" w16cid:durableId="1786801090">
    <w:abstractNumId w:val="6"/>
  </w:num>
  <w:num w:numId="4" w16cid:durableId="1437598062">
    <w:abstractNumId w:val="8"/>
  </w:num>
  <w:num w:numId="5" w16cid:durableId="1134524733">
    <w:abstractNumId w:val="2"/>
  </w:num>
  <w:num w:numId="6" w16cid:durableId="267734092">
    <w:abstractNumId w:val="0"/>
  </w:num>
  <w:num w:numId="7" w16cid:durableId="2067103245">
    <w:abstractNumId w:val="7"/>
  </w:num>
  <w:num w:numId="8" w16cid:durableId="1694307585">
    <w:abstractNumId w:val="10"/>
  </w:num>
  <w:num w:numId="9" w16cid:durableId="1996645836">
    <w:abstractNumId w:val="11"/>
  </w:num>
  <w:num w:numId="10" w16cid:durableId="1651520786">
    <w:abstractNumId w:val="9"/>
  </w:num>
  <w:num w:numId="11" w16cid:durableId="1900943792">
    <w:abstractNumId w:val="13"/>
  </w:num>
  <w:num w:numId="12" w16cid:durableId="622075077">
    <w:abstractNumId w:val="12"/>
  </w:num>
  <w:num w:numId="13" w16cid:durableId="490676507">
    <w:abstractNumId w:val="4"/>
  </w:num>
  <w:num w:numId="14" w16cid:durableId="1706951539">
    <w:abstractNumId w:val="14"/>
  </w:num>
  <w:num w:numId="15" w16cid:durableId="486365765">
    <w:abstractNumId w:val="15"/>
  </w:num>
  <w:num w:numId="16" w16cid:durableId="38688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F"/>
    <w:rsid w:val="000226F2"/>
    <w:rsid w:val="0005237F"/>
    <w:rsid w:val="00055D65"/>
    <w:rsid w:val="00075BA3"/>
    <w:rsid w:val="000964A6"/>
    <w:rsid w:val="000B576F"/>
    <w:rsid w:val="000D608D"/>
    <w:rsid w:val="000E0085"/>
    <w:rsid w:val="001015D6"/>
    <w:rsid w:val="00104382"/>
    <w:rsid w:val="00155279"/>
    <w:rsid w:val="00160233"/>
    <w:rsid w:val="001779C1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D23C6"/>
    <w:rsid w:val="002E39AA"/>
    <w:rsid w:val="002F0E18"/>
    <w:rsid w:val="002F0F40"/>
    <w:rsid w:val="00302B74"/>
    <w:rsid w:val="0030600A"/>
    <w:rsid w:val="0034744E"/>
    <w:rsid w:val="00350CFC"/>
    <w:rsid w:val="00373260"/>
    <w:rsid w:val="0037792E"/>
    <w:rsid w:val="003B2EAA"/>
    <w:rsid w:val="003B3C18"/>
    <w:rsid w:val="003B45FD"/>
    <w:rsid w:val="00450E1F"/>
    <w:rsid w:val="004549B3"/>
    <w:rsid w:val="00457EF7"/>
    <w:rsid w:val="004643A8"/>
    <w:rsid w:val="00480BC3"/>
    <w:rsid w:val="0049578B"/>
    <w:rsid w:val="004B3C59"/>
    <w:rsid w:val="004B4BE7"/>
    <w:rsid w:val="004C0A3B"/>
    <w:rsid w:val="004E7B33"/>
    <w:rsid w:val="00534B97"/>
    <w:rsid w:val="00554E14"/>
    <w:rsid w:val="0055770A"/>
    <w:rsid w:val="0056205F"/>
    <w:rsid w:val="00567B47"/>
    <w:rsid w:val="005A7C35"/>
    <w:rsid w:val="00600C75"/>
    <w:rsid w:val="006405B5"/>
    <w:rsid w:val="006466E6"/>
    <w:rsid w:val="00652322"/>
    <w:rsid w:val="006B1ABF"/>
    <w:rsid w:val="006B5C66"/>
    <w:rsid w:val="006F58A4"/>
    <w:rsid w:val="0071307B"/>
    <w:rsid w:val="007612E5"/>
    <w:rsid w:val="007640E1"/>
    <w:rsid w:val="00773BDE"/>
    <w:rsid w:val="00775657"/>
    <w:rsid w:val="007879D1"/>
    <w:rsid w:val="007E021A"/>
    <w:rsid w:val="00837628"/>
    <w:rsid w:val="00864D33"/>
    <w:rsid w:val="00895E55"/>
    <w:rsid w:val="008C12AA"/>
    <w:rsid w:val="008C27F7"/>
    <w:rsid w:val="008E6324"/>
    <w:rsid w:val="008F293C"/>
    <w:rsid w:val="008F55AF"/>
    <w:rsid w:val="0092106E"/>
    <w:rsid w:val="00927B5E"/>
    <w:rsid w:val="00950466"/>
    <w:rsid w:val="00955A12"/>
    <w:rsid w:val="00971411"/>
    <w:rsid w:val="00973899"/>
    <w:rsid w:val="00976DA5"/>
    <w:rsid w:val="009A2C4F"/>
    <w:rsid w:val="009A58EA"/>
    <w:rsid w:val="009D05B1"/>
    <w:rsid w:val="009D2E50"/>
    <w:rsid w:val="009E3D05"/>
    <w:rsid w:val="009F0DD8"/>
    <w:rsid w:val="00A300D0"/>
    <w:rsid w:val="00A52A83"/>
    <w:rsid w:val="00A53EE3"/>
    <w:rsid w:val="00AA3DC0"/>
    <w:rsid w:val="00AB0D52"/>
    <w:rsid w:val="00AF1BF5"/>
    <w:rsid w:val="00B06283"/>
    <w:rsid w:val="00B13BE5"/>
    <w:rsid w:val="00B14236"/>
    <w:rsid w:val="00B85F03"/>
    <w:rsid w:val="00B965F2"/>
    <w:rsid w:val="00BB2F12"/>
    <w:rsid w:val="00BD2F7F"/>
    <w:rsid w:val="00C0219D"/>
    <w:rsid w:val="00C02BA9"/>
    <w:rsid w:val="00C14E90"/>
    <w:rsid w:val="00C34AA0"/>
    <w:rsid w:val="00C53381"/>
    <w:rsid w:val="00C817C5"/>
    <w:rsid w:val="00CC0D42"/>
    <w:rsid w:val="00D075EA"/>
    <w:rsid w:val="00D14E74"/>
    <w:rsid w:val="00D561F5"/>
    <w:rsid w:val="00D61CD9"/>
    <w:rsid w:val="00D85F7C"/>
    <w:rsid w:val="00DC77D7"/>
    <w:rsid w:val="00DD0C87"/>
    <w:rsid w:val="00DD59E6"/>
    <w:rsid w:val="00E3238A"/>
    <w:rsid w:val="00E32C9F"/>
    <w:rsid w:val="00E84D87"/>
    <w:rsid w:val="00E868B2"/>
    <w:rsid w:val="00E91EC4"/>
    <w:rsid w:val="00E972B3"/>
    <w:rsid w:val="00EB1907"/>
    <w:rsid w:val="00ED3A50"/>
    <w:rsid w:val="00EE474F"/>
    <w:rsid w:val="00F04EC5"/>
    <w:rsid w:val="00F117E7"/>
    <w:rsid w:val="00F328D2"/>
    <w:rsid w:val="00F35E07"/>
    <w:rsid w:val="00FA5D97"/>
    <w:rsid w:val="00FB0C28"/>
    <w:rsid w:val="00FB53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146DDF"/>
  <w15:chartTrackingRefBased/>
  <w15:docId w15:val="{DE5E3E54-91AB-4710-9518-100C46F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055D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55770A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770A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55770A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57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770A"/>
    <w:rPr>
      <w:rFonts w:ascii="Segoe UI" w:hAnsi="Segoe UI" w:cs="Segoe UI"/>
      <w:sz w:val="18"/>
      <w:szCs w:val="18"/>
      <w:lang w:eastAsia="ja-JP"/>
    </w:rPr>
  </w:style>
  <w:style w:type="table" w:styleId="Grigliatabella">
    <w:name w:val="Table Grid"/>
    <w:basedOn w:val="Tabellanormale"/>
    <w:rsid w:val="006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5D65"/>
    <w:rPr>
      <w:rFonts w:eastAsia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CC0D42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CC0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IGBM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21" ma:contentTypeDescription="Creare un nuovo documento." ma:contentTypeScope="" ma:versionID="e98334270eb208ab866649bc62556c37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c050f28304633e6e0a08894e817196f8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47bb02-aa9d-4a95-9849-31f9c6bdea2f}" ma:internalName="TaxCatchAll" ma:showField="CatchAllData" ma:web="dc557bb2-cf25-47c0-ad95-9b9bcc6b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Etichetta" ma:format="Dropdown" ma:internalName="Stato_x0020_consenso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c46a091a-69c7-474b-a34f-32a76643f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  <TaxCatchAll xmlns="dc557bb2-cf25-47c0-ad95-9b9bcc6bda61" xsi:nil="true"/>
    <lcf76f155ced4ddcb4097134ff3c332f xmlns="d3a78538-6e39-451d-ba15-368f1912c38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F1116-D579-4CA4-A9BF-B14BC6F9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AB547-7C16-43F4-9677-DD76C0110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FDC51-5E0F-4DE6-8920-666EF41462FA}">
  <ds:schemaRefs>
    <ds:schemaRef ds:uri="http://schemas.microsoft.com/office/2006/metadata/properti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customXml/itemProps4.xml><?xml version="1.0" encoding="utf-8"?>
<ds:datastoreItem xmlns:ds="http://schemas.openxmlformats.org/officeDocument/2006/customXml" ds:itemID="{2067C27A-5002-4542-B2ED-94AED412C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IGBM lettera.dotx</Template>
  <TotalTime>53</TotalTime>
  <Pages>1</Pages>
  <Words>164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1123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34</cp:revision>
  <cp:lastPrinted>2020-10-30T15:29:00Z</cp:lastPrinted>
  <dcterms:created xsi:type="dcterms:W3CDTF">2021-03-17T15:03:00Z</dcterms:created>
  <dcterms:modified xsi:type="dcterms:W3CDTF">2024-03-19T11:00:00Z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  <property fmtid="{D5CDD505-2E9C-101B-9397-08002B2CF9AE}" pid="3" name="MediaServiceImageTags">
    <vt:lpwstr/>
  </property>
</Properties>
</file>